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E8" w:rsidRDefault="00CA3EE8">
      <w:pPr>
        <w:rPr>
          <w:sz w:val="22"/>
          <w:szCs w:val="17"/>
        </w:rPr>
      </w:pP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</w:p>
    <w:p w:rsidR="00CA3EE8" w:rsidRDefault="00CA3EE8">
      <w:pPr>
        <w:rPr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Sres. VIAJES ALKIMISTA</w:t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Presente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-----------------------------------------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De nuestra consideración: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C05E44" w:rsidRDefault="00576A8C" w:rsidP="00D35E15">
      <w:pPr>
        <w:spacing w:line="360" w:lineRule="auto"/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Por medio de la presente certifico que el/la Sr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./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Sra.................................................................................., con DNI / Pasaporte / CI / LE N°............................................ 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titular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 de la tarjeta de crédito ............................................................. </w:t>
      </w:r>
    </w:p>
    <w:p w:rsidR="00576A8C" w:rsidRPr="00576A8C" w:rsidRDefault="00576A8C" w:rsidP="00D35E15">
      <w:pPr>
        <w:spacing w:line="360" w:lineRule="auto"/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N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° ..............................................................................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, con vencimiento (mes y año) .........................., código de seguridad N° ................... ha firmado en nuestra presencia el cupón de venta N°............................................... 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por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 un total de $ .............................................. </w:t>
      </w:r>
      <w:r>
        <w:rPr>
          <w:rFonts w:asciiTheme="minorHAnsi" w:hAnsiTheme="minorHAnsi" w:cstheme="minorHAnsi"/>
          <w:sz w:val="22"/>
          <w:szCs w:val="17"/>
        </w:rPr>
        <w:t>(Pesos</w:t>
      </w:r>
      <w:r w:rsidRPr="00576A8C">
        <w:rPr>
          <w:rFonts w:asciiTheme="minorHAnsi" w:hAnsiTheme="minorHAnsi" w:cstheme="minorHAnsi"/>
          <w:sz w:val="22"/>
          <w:szCs w:val="17"/>
        </w:rPr>
        <w:t xml:space="preserve">................................................................) en cuotas ..................... en concepto de abono de los servicios correspondientes a la Reserva N° ............................a nombre del pasajero ................................................................................................................ </w:t>
      </w:r>
      <w:r w:rsidR="00C05E44">
        <w:rPr>
          <w:rFonts w:asciiTheme="minorHAnsi" w:hAnsiTheme="minorHAnsi" w:cstheme="minorHAnsi"/>
          <w:sz w:val="22"/>
          <w:szCs w:val="17"/>
        </w:rPr>
        <w:t>viajando al país/es………………………………………………………………………………………………</w:t>
      </w:r>
      <w:r w:rsidRPr="00576A8C">
        <w:rPr>
          <w:rFonts w:asciiTheme="minorHAnsi" w:hAnsiTheme="minorHAnsi" w:cstheme="minorHAnsi"/>
          <w:sz w:val="22"/>
          <w:szCs w:val="17"/>
        </w:rPr>
        <w:t>coincidiendo esta firma con la que figura en el reverso de la tarjeta, por lo que esta agencia se hace responsable de los datos contenidos en el presente.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En el caso que, por cua</w:t>
      </w:r>
      <w:r>
        <w:rPr>
          <w:rFonts w:asciiTheme="minorHAnsi" w:hAnsiTheme="minorHAnsi" w:cstheme="minorHAnsi"/>
          <w:sz w:val="22"/>
          <w:szCs w:val="17"/>
        </w:rPr>
        <w:t>l</w:t>
      </w:r>
      <w:r w:rsidRPr="00576A8C">
        <w:rPr>
          <w:rFonts w:asciiTheme="minorHAnsi" w:hAnsiTheme="minorHAnsi" w:cstheme="minorHAnsi"/>
          <w:sz w:val="22"/>
          <w:szCs w:val="17"/>
        </w:rPr>
        <w:t xml:space="preserve">quier motivo, el Banco emisor de la tarjeta de crédito o el titular de la misma, rechazara la imputación y/o no acreditara el pago y/o debitara de la cuenta de </w:t>
      </w:r>
      <w:r>
        <w:rPr>
          <w:rFonts w:asciiTheme="minorHAnsi" w:hAnsiTheme="minorHAnsi" w:cstheme="minorHAnsi"/>
          <w:sz w:val="22"/>
          <w:szCs w:val="17"/>
        </w:rPr>
        <w:t>Viajes Alkimista</w:t>
      </w:r>
      <w:r w:rsidRPr="00576A8C">
        <w:rPr>
          <w:rFonts w:asciiTheme="minorHAnsi" w:hAnsiTheme="minorHAnsi" w:cstheme="minorHAnsi"/>
          <w:sz w:val="22"/>
          <w:szCs w:val="17"/>
        </w:rPr>
        <w:t xml:space="preserve">, y/o cualquier otra circunstancia que pudiera surgir de la utilización de la misma, asumimos con carácter irrevocable, en forma personal, o ya sea como apoderado, tutor, encargado o responsable de nuestra empresa, plena responsabilidad, siendo </w:t>
      </w:r>
      <w:r>
        <w:rPr>
          <w:rFonts w:asciiTheme="minorHAnsi" w:hAnsiTheme="minorHAnsi" w:cstheme="minorHAnsi"/>
          <w:sz w:val="22"/>
          <w:szCs w:val="17"/>
        </w:rPr>
        <w:t xml:space="preserve">nosotros los </w:t>
      </w:r>
      <w:r w:rsidRPr="00576A8C">
        <w:rPr>
          <w:rFonts w:asciiTheme="minorHAnsi" w:hAnsiTheme="minorHAnsi" w:cstheme="minorHAnsi"/>
          <w:sz w:val="22"/>
          <w:szCs w:val="17"/>
        </w:rPr>
        <w:t>principales pagadores por todo concepto</w:t>
      </w:r>
      <w:r>
        <w:rPr>
          <w:rFonts w:asciiTheme="minorHAnsi" w:hAnsiTheme="minorHAnsi" w:cstheme="minorHAnsi"/>
          <w:sz w:val="22"/>
          <w:szCs w:val="17"/>
        </w:rPr>
        <w:t xml:space="preserve"> incluyendo los gastos</w:t>
      </w:r>
      <w:r w:rsidR="008864B6">
        <w:rPr>
          <w:rFonts w:asciiTheme="minorHAnsi" w:hAnsiTheme="minorHAnsi" w:cstheme="minorHAnsi"/>
          <w:sz w:val="22"/>
          <w:szCs w:val="17"/>
        </w:rPr>
        <w:t>, impuestos o penalidades</w:t>
      </w:r>
      <w:r>
        <w:rPr>
          <w:rFonts w:asciiTheme="minorHAnsi" w:hAnsiTheme="minorHAnsi" w:cstheme="minorHAnsi"/>
          <w:sz w:val="22"/>
          <w:szCs w:val="17"/>
        </w:rPr>
        <w:t xml:space="preserve"> que esto devengue a Viajes Alkimista</w:t>
      </w:r>
      <w:r w:rsidRPr="00576A8C">
        <w:rPr>
          <w:rFonts w:asciiTheme="minorHAnsi" w:hAnsiTheme="minorHAnsi" w:cstheme="minorHAnsi"/>
          <w:sz w:val="22"/>
          <w:szCs w:val="17"/>
        </w:rPr>
        <w:t>.</w:t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Sin otro particular, saludamos a Uds. muy atentamente.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Firma</w:t>
      </w:r>
      <w:r>
        <w:rPr>
          <w:rFonts w:asciiTheme="minorHAnsi" w:hAnsiTheme="minorHAnsi" w:cstheme="minorHAnsi"/>
          <w:sz w:val="22"/>
          <w:szCs w:val="17"/>
        </w:rPr>
        <w:t>: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Aclaración</w:t>
      </w:r>
      <w:r>
        <w:rPr>
          <w:rFonts w:asciiTheme="minorHAnsi" w:hAnsiTheme="minorHAnsi" w:cstheme="minorHAnsi"/>
          <w:sz w:val="22"/>
          <w:szCs w:val="17"/>
        </w:rPr>
        <w:t>:</w:t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Agencia</w:t>
      </w:r>
      <w:r>
        <w:rPr>
          <w:rFonts w:asciiTheme="minorHAnsi" w:hAnsiTheme="minorHAnsi" w:cstheme="minorHAnsi"/>
          <w:sz w:val="22"/>
          <w:szCs w:val="17"/>
        </w:rPr>
        <w:t>:</w:t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717F21" w:rsidRDefault="00717F21" w:rsidP="00576A8C">
      <w:pPr>
        <w:rPr>
          <w:rFonts w:asciiTheme="minorHAnsi" w:hAnsiTheme="minorHAnsi" w:cstheme="minorHAnsi"/>
          <w:sz w:val="22"/>
          <w:szCs w:val="17"/>
        </w:rPr>
      </w:pPr>
    </w:p>
    <w:p w:rsidR="00B53C01" w:rsidRPr="00576A8C" w:rsidRDefault="00B53C01" w:rsidP="00576A8C">
      <w:pPr>
        <w:rPr>
          <w:rFonts w:asciiTheme="minorHAnsi" w:hAnsiTheme="minorHAnsi" w:cstheme="minorHAnsi"/>
          <w:sz w:val="22"/>
          <w:szCs w:val="17"/>
        </w:rPr>
      </w:pPr>
    </w:p>
    <w:p w:rsidR="0039342A" w:rsidRPr="00B53C01" w:rsidRDefault="00576A8C" w:rsidP="00B53C0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NOTA: La presente deber estar firmada por el titular </w:t>
      </w:r>
      <w:r w:rsidR="00886981"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de la Agencia </w:t>
      </w:r>
      <w:r w:rsidR="007713FA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o persona autorizada</w:t>
      </w:r>
      <w:r w:rsidR="00881DB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e impresa</w:t>
      </w:r>
      <w:r w:rsidR="007713FA"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>en papel membre</w:t>
      </w:r>
      <w:r w:rsidR="007713FA"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te 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>de</w:t>
      </w:r>
      <w:bookmarkStart w:id="0" w:name="_GoBack"/>
      <w:bookmarkEnd w:id="0"/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AB4E7F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su agencia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:rsidR="00576A8C" w:rsidRPr="007713FA" w:rsidRDefault="00576A8C" w:rsidP="00576A8C">
      <w:pPr>
        <w:rPr>
          <w:rFonts w:asciiTheme="minorHAnsi" w:hAnsiTheme="minorHAnsi" w:cstheme="minorHAnsi"/>
          <w:sz w:val="22"/>
          <w:szCs w:val="22"/>
        </w:rPr>
      </w:pPr>
    </w:p>
    <w:sectPr w:rsidR="00576A8C" w:rsidRPr="007713FA" w:rsidSect="00B83B81">
      <w:headerReference w:type="default" r:id="rId7"/>
      <w:footerReference w:type="even" r:id="rId8"/>
      <w:footerReference w:type="default" r:id="rId9"/>
      <w:pgSz w:w="11907" w:h="16840" w:code="9"/>
      <w:pgMar w:top="1134" w:right="1134" w:bottom="1135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EA" w:rsidRDefault="002146EA">
      <w:r>
        <w:separator/>
      </w:r>
    </w:p>
  </w:endnote>
  <w:endnote w:type="continuationSeparator" w:id="0">
    <w:p w:rsidR="002146EA" w:rsidRDefault="0021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Marigold"/>
    <w:charset w:val="00"/>
    <w:family w:val="script"/>
    <w:pitch w:val="variable"/>
    <w:sig w:usb0="00000003" w:usb1="00000000" w:usb2="00000000" w:usb3="00000000" w:csb0="00000001" w:csb1="00000000"/>
  </w:font>
  <w:font w:name="Souvenir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083E5A">
    <w:pPr>
      <w:pStyle w:val="Piedepgina"/>
      <w:framePr w:wrap="around" w:vAnchor="text" w:hAnchor="margin" w:xAlign="right" w:y="1"/>
      <w:rPr>
        <w:rStyle w:val="Nmerodepgina"/>
        <w:sz w:val="17"/>
        <w:szCs w:val="17"/>
      </w:rPr>
    </w:pPr>
    <w:r>
      <w:rPr>
        <w:rStyle w:val="Nmerodepgina"/>
        <w:sz w:val="17"/>
        <w:szCs w:val="17"/>
      </w:rPr>
      <w:fldChar w:fldCharType="begin"/>
    </w:r>
    <w:r w:rsidR="00216A98">
      <w:rPr>
        <w:rStyle w:val="Nmerodepgina"/>
        <w:sz w:val="17"/>
        <w:szCs w:val="17"/>
      </w:rPr>
      <w:instrText xml:space="preserve">PAGE  </w:instrText>
    </w:r>
    <w:r>
      <w:rPr>
        <w:rStyle w:val="Nmerodepgina"/>
        <w:sz w:val="17"/>
        <w:szCs w:val="17"/>
      </w:rPr>
      <w:fldChar w:fldCharType="end"/>
    </w:r>
  </w:p>
  <w:p w:rsidR="00216A98" w:rsidRDefault="00216A98">
    <w:pPr>
      <w:pStyle w:val="Piedep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216A98">
    <w:pPr>
      <w:pStyle w:val="Piedepgina"/>
      <w:framePr w:w="451" w:wrap="around" w:vAnchor="text" w:hAnchor="page" w:x="10081" w:y="1"/>
      <w:rPr>
        <w:rStyle w:val="Nmerodepgina"/>
        <w:sz w:val="17"/>
        <w:szCs w:val="17"/>
      </w:rPr>
    </w:pPr>
  </w:p>
  <w:p w:rsidR="00216A98" w:rsidRDefault="00216A98">
    <w:pPr>
      <w:pStyle w:val="Piedepgina"/>
      <w:ind w:right="-93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EA" w:rsidRDefault="002146EA">
      <w:r>
        <w:separator/>
      </w:r>
    </w:p>
  </w:footnote>
  <w:footnote w:type="continuationSeparator" w:id="0">
    <w:p w:rsidR="002146EA" w:rsidRDefault="0021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216A98">
    <w:pPr>
      <w:pStyle w:val="Encabezado"/>
      <w:jc w:val="right"/>
      <w:rPr>
        <w:rFonts w:ascii="Arial" w:hAnsi="Arial"/>
        <w:i/>
        <w:color w:val="008000"/>
        <w:sz w:val="17"/>
        <w:szCs w:val="17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97A"/>
    <w:multiLevelType w:val="hybridMultilevel"/>
    <w:tmpl w:val="36083C70"/>
    <w:lvl w:ilvl="0" w:tplc="D6923C22">
      <w:start w:val="124"/>
      <w:numFmt w:val="decimal"/>
      <w:lvlText w:val="%1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2EC271EC"/>
    <w:multiLevelType w:val="hybridMultilevel"/>
    <w:tmpl w:val="1E0E817A"/>
    <w:lvl w:ilvl="0" w:tplc="85A472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96D"/>
    <w:multiLevelType w:val="hybridMultilevel"/>
    <w:tmpl w:val="9488C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105"/>
    <w:multiLevelType w:val="hybridMultilevel"/>
    <w:tmpl w:val="579673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6871"/>
    <w:multiLevelType w:val="hybridMultilevel"/>
    <w:tmpl w:val="17186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61"/>
    <w:rsid w:val="00083E5A"/>
    <w:rsid w:val="000F2525"/>
    <w:rsid w:val="001B2E7B"/>
    <w:rsid w:val="002146EA"/>
    <w:rsid w:val="00216A98"/>
    <w:rsid w:val="00274EE4"/>
    <w:rsid w:val="002C722A"/>
    <w:rsid w:val="0039342A"/>
    <w:rsid w:val="003B1DFA"/>
    <w:rsid w:val="004A40A3"/>
    <w:rsid w:val="00552EC9"/>
    <w:rsid w:val="00576A8C"/>
    <w:rsid w:val="005B11E1"/>
    <w:rsid w:val="00606F96"/>
    <w:rsid w:val="00646CE5"/>
    <w:rsid w:val="006C09F7"/>
    <w:rsid w:val="00717F21"/>
    <w:rsid w:val="007713FA"/>
    <w:rsid w:val="00786912"/>
    <w:rsid w:val="00881DB0"/>
    <w:rsid w:val="008864B6"/>
    <w:rsid w:val="00886981"/>
    <w:rsid w:val="00907D87"/>
    <w:rsid w:val="00A835C6"/>
    <w:rsid w:val="00AB4E7F"/>
    <w:rsid w:val="00B15D37"/>
    <w:rsid w:val="00B53C01"/>
    <w:rsid w:val="00B83B81"/>
    <w:rsid w:val="00B90A37"/>
    <w:rsid w:val="00BE3CF9"/>
    <w:rsid w:val="00C05E44"/>
    <w:rsid w:val="00C742FF"/>
    <w:rsid w:val="00CA3EE8"/>
    <w:rsid w:val="00CD173B"/>
    <w:rsid w:val="00D318A3"/>
    <w:rsid w:val="00D35E15"/>
    <w:rsid w:val="00D545E2"/>
    <w:rsid w:val="00DF1161"/>
    <w:rsid w:val="00E36550"/>
    <w:rsid w:val="00F070DE"/>
    <w:rsid w:val="00F26F25"/>
    <w:rsid w:val="00F405D4"/>
    <w:rsid w:val="00F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F58F42B-4E3E-428C-829B-D773E48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81"/>
    <w:rPr>
      <w:lang w:val="es-ES" w:eastAsia="es-ES"/>
    </w:rPr>
  </w:style>
  <w:style w:type="paragraph" w:styleId="Ttulo1">
    <w:name w:val="heading 1"/>
    <w:basedOn w:val="Normal"/>
    <w:next w:val="Normal"/>
    <w:qFormat/>
    <w:rsid w:val="00B83B81"/>
    <w:pPr>
      <w:keepNext/>
      <w:tabs>
        <w:tab w:val="left" w:pos="2127"/>
      </w:tabs>
      <w:jc w:val="right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B83B81"/>
    <w:pPr>
      <w:keepNext/>
      <w:tabs>
        <w:tab w:val="left" w:pos="2127"/>
      </w:tabs>
      <w:jc w:val="center"/>
      <w:outlineLvl w:val="1"/>
    </w:pPr>
    <w:rPr>
      <w:b/>
      <w:sz w:val="32"/>
      <w:lang w:val="es-AR"/>
    </w:rPr>
  </w:style>
  <w:style w:type="paragraph" w:styleId="Ttulo3">
    <w:name w:val="heading 3"/>
    <w:basedOn w:val="Normal"/>
    <w:next w:val="Normal"/>
    <w:qFormat/>
    <w:rsid w:val="00B83B81"/>
    <w:pPr>
      <w:keepNext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rsid w:val="00B83B81"/>
    <w:pPr>
      <w:keepNext/>
      <w:outlineLvl w:val="3"/>
    </w:pPr>
    <w:rPr>
      <w:rFonts w:ascii="Technical" w:hAnsi="Technical"/>
      <w:b/>
      <w:sz w:val="28"/>
      <w:lang w:val="es-AR"/>
    </w:rPr>
  </w:style>
  <w:style w:type="paragraph" w:styleId="Ttulo5">
    <w:name w:val="heading 5"/>
    <w:basedOn w:val="Normal"/>
    <w:next w:val="Normal"/>
    <w:qFormat/>
    <w:rsid w:val="00B83B81"/>
    <w:pPr>
      <w:keepNext/>
      <w:tabs>
        <w:tab w:val="left" w:pos="6804"/>
      </w:tabs>
      <w:outlineLvl w:val="4"/>
    </w:pPr>
    <w:rPr>
      <w:rFonts w:ascii="Technical" w:hAnsi="Technical"/>
      <w:sz w:val="28"/>
      <w:lang w:val="es-AR"/>
    </w:rPr>
  </w:style>
  <w:style w:type="paragraph" w:styleId="Ttulo6">
    <w:name w:val="heading 6"/>
    <w:basedOn w:val="Normal"/>
    <w:next w:val="Normal"/>
    <w:qFormat/>
    <w:rsid w:val="00B83B81"/>
    <w:pPr>
      <w:keepNext/>
      <w:outlineLvl w:val="5"/>
    </w:pPr>
    <w:rPr>
      <w:rFonts w:ascii="Technical" w:hAnsi="Technical"/>
      <w:sz w:val="24"/>
    </w:rPr>
  </w:style>
  <w:style w:type="paragraph" w:styleId="Ttulo7">
    <w:name w:val="heading 7"/>
    <w:basedOn w:val="Normal"/>
    <w:next w:val="Normal"/>
    <w:qFormat/>
    <w:rsid w:val="00B83B81"/>
    <w:pPr>
      <w:keepNext/>
      <w:ind w:right="-360"/>
      <w:jc w:val="right"/>
      <w:outlineLvl w:val="6"/>
    </w:pPr>
    <w:rPr>
      <w:rFonts w:ascii="Souvenir Lt BT" w:hAnsi="Souvenir Lt BT"/>
      <w:sz w:val="26"/>
      <w:lang w:val="es-MX"/>
    </w:rPr>
  </w:style>
  <w:style w:type="paragraph" w:styleId="Ttulo8">
    <w:name w:val="heading 8"/>
    <w:basedOn w:val="Normal"/>
    <w:next w:val="Normal"/>
    <w:qFormat/>
    <w:rsid w:val="00B83B81"/>
    <w:pPr>
      <w:keepNext/>
      <w:outlineLvl w:val="7"/>
    </w:pPr>
    <w:rPr>
      <w:b/>
      <w:bCs/>
      <w:u w:val="single"/>
      <w:lang w:val="es-MX"/>
    </w:rPr>
  </w:style>
  <w:style w:type="paragraph" w:styleId="Ttulo9">
    <w:name w:val="heading 9"/>
    <w:basedOn w:val="Normal"/>
    <w:next w:val="Normal"/>
    <w:qFormat/>
    <w:rsid w:val="00B83B81"/>
    <w:pPr>
      <w:keepNext/>
      <w:outlineLvl w:val="8"/>
    </w:pPr>
    <w:rPr>
      <w:rFonts w:ascii="Technical" w:hAnsi="Technical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83B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B83B81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B83B81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B83B81"/>
  </w:style>
  <w:style w:type="paragraph" w:styleId="Textoindependiente2">
    <w:name w:val="Body Text 2"/>
    <w:basedOn w:val="Normal"/>
    <w:semiHidden/>
    <w:rsid w:val="00B83B81"/>
    <w:pPr>
      <w:tabs>
        <w:tab w:val="left" w:pos="2127"/>
      </w:tabs>
      <w:ind w:right="-360"/>
      <w:jc w:val="both"/>
    </w:pPr>
    <w:rPr>
      <w:rFonts w:ascii="Souvenir Lt BT" w:hAnsi="Souvenir Lt BT"/>
      <w:sz w:val="26"/>
      <w:lang w:val="es-MX"/>
    </w:rPr>
  </w:style>
  <w:style w:type="paragraph" w:styleId="Textoindependiente3">
    <w:name w:val="Body Text 3"/>
    <w:basedOn w:val="Normal"/>
    <w:semiHidden/>
    <w:rsid w:val="00B83B81"/>
    <w:pPr>
      <w:tabs>
        <w:tab w:val="left" w:pos="2127"/>
      </w:tabs>
      <w:ind w:right="-360"/>
      <w:jc w:val="center"/>
    </w:pPr>
    <w:rPr>
      <w:rFonts w:ascii="Souvenir Lt BT" w:hAnsi="Souvenir Lt BT"/>
      <w:b/>
      <w:sz w:val="26"/>
      <w:lang w:val="es-MX"/>
    </w:rPr>
  </w:style>
  <w:style w:type="paragraph" w:styleId="Textoindependiente">
    <w:name w:val="Body Text"/>
    <w:basedOn w:val="Normal"/>
    <w:semiHidden/>
    <w:rsid w:val="00B83B81"/>
    <w:rPr>
      <w:rFonts w:ascii="Technical" w:hAnsi="Technical"/>
      <w:sz w:val="28"/>
      <w:lang w:val="es-AR"/>
    </w:rPr>
  </w:style>
  <w:style w:type="character" w:styleId="Textoennegrita">
    <w:name w:val="Strong"/>
    <w:qFormat/>
    <w:rsid w:val="00B83B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ailing20jun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mailing20jun99</Template>
  <TotalTime>17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Buenos Aires, 18 de Julio de 1999</vt:lpstr>
      <vt:lpstr>Buenos Aires, 18 de Julio de 1999</vt:lpstr>
    </vt:vector>
  </TitlesOfParts>
  <Company>GEG</Company>
  <LinksUpToDate>false</LinksUpToDate>
  <CharactersWithSpaces>2171</CharactersWithSpaces>
  <SharedDoc>false</SharedDoc>
  <HLinks>
    <vt:vector size="6" baseType="variant">
      <vt:variant>
        <vt:i4>262191</vt:i4>
      </vt:variant>
      <vt:variant>
        <vt:i4>2</vt:i4>
      </vt:variant>
      <vt:variant>
        <vt:i4>0</vt:i4>
      </vt:variant>
      <vt:variant>
        <vt:i4>5</vt:i4>
      </vt:variant>
      <vt:variant>
        <vt:lpwstr>mailto:Info@viajesalkimista.com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18 de Julio de 1999</dc:title>
  <dc:creator>Gerardo E Gonzalez</dc:creator>
  <cp:lastModifiedBy>Gerardo Gonzalez</cp:lastModifiedBy>
  <cp:revision>12</cp:revision>
  <cp:lastPrinted>2003-06-09T14:45:00Z</cp:lastPrinted>
  <dcterms:created xsi:type="dcterms:W3CDTF">2013-02-15T15:46:00Z</dcterms:created>
  <dcterms:modified xsi:type="dcterms:W3CDTF">2018-07-09T18:18:00Z</dcterms:modified>
</cp:coreProperties>
</file>